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623E8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891667" w:rsidP="005544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Members’ Dinghy Race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9D22E2" w:rsidRPr="007C148E" w:rsidRDefault="00891667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Murray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891667">
              <w:rPr>
                <w:sz w:val="28"/>
                <w:szCs w:val="28"/>
                <w:vertAlign w:val="superscript"/>
              </w:rPr>
              <w:t>C</w:t>
            </w:r>
            <w:r>
              <w:rPr>
                <w:sz w:val="28"/>
                <w:szCs w:val="28"/>
              </w:rPr>
              <w:t>Rae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E257E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91667">
              <w:rPr>
                <w:sz w:val="28"/>
                <w:szCs w:val="28"/>
              </w:rPr>
              <w:t>89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891667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so named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528A7" w:rsidRDefault="00891667" w:rsidP="00A35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run as a Calcutta</w:t>
            </w:r>
          </w:p>
          <w:p w:rsidR="00891667" w:rsidRDefault="00891667" w:rsidP="0089166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 purchase tickets</w:t>
            </w:r>
          </w:p>
          <w:p w:rsidR="00891667" w:rsidRDefault="00891667" w:rsidP="0089166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/ Members paired by draw</w:t>
            </w:r>
          </w:p>
          <w:p w:rsidR="00891667" w:rsidRDefault="00891667" w:rsidP="0089166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has the option of sailing the boat, OR:</w:t>
            </w:r>
          </w:p>
          <w:p w:rsidR="00891667" w:rsidRDefault="00891667" w:rsidP="0089166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is auctioned to highest bidder</w:t>
            </w:r>
          </w:p>
          <w:p w:rsidR="00891667" w:rsidRDefault="00891667" w:rsidP="00891667">
            <w:pPr>
              <w:pStyle w:val="ListParagraph"/>
              <w:spacing w:before="120" w:after="120"/>
              <w:rPr>
                <w:sz w:val="28"/>
                <w:szCs w:val="28"/>
              </w:rPr>
            </w:pPr>
          </w:p>
          <w:p w:rsidR="00891667" w:rsidRPr="00891667" w:rsidRDefault="00891667" w:rsidP="008916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Funds used to assist cadet members to participate in World Titles.</w:t>
            </w:r>
          </w:p>
        </w:tc>
      </w:tr>
      <w:tr w:rsidR="00623E82" w:rsidRPr="007C148E" w:rsidTr="00C7170D">
        <w:tc>
          <w:tcPr>
            <w:tcW w:w="8755" w:type="dxa"/>
            <w:gridSpan w:val="2"/>
          </w:tcPr>
          <w:p w:rsidR="00623E82" w:rsidRDefault="00623E82" w:rsidP="00623E8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9C76D2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E16546" w:rsidP="00E16546">
      <w:pPr>
        <w:jc w:val="center"/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422BD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6F0"/>
    <w:multiLevelType w:val="hybridMultilevel"/>
    <w:tmpl w:val="E3AE1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231EC4"/>
    <w:rsid w:val="00240DDC"/>
    <w:rsid w:val="002528A7"/>
    <w:rsid w:val="003631D4"/>
    <w:rsid w:val="003B40C9"/>
    <w:rsid w:val="003B4723"/>
    <w:rsid w:val="00522065"/>
    <w:rsid w:val="00554467"/>
    <w:rsid w:val="005C6529"/>
    <w:rsid w:val="005D1553"/>
    <w:rsid w:val="005E362B"/>
    <w:rsid w:val="00604598"/>
    <w:rsid w:val="00623E82"/>
    <w:rsid w:val="006A6AF7"/>
    <w:rsid w:val="007C148E"/>
    <w:rsid w:val="007E69D7"/>
    <w:rsid w:val="008203B5"/>
    <w:rsid w:val="00882ED6"/>
    <w:rsid w:val="008874AB"/>
    <w:rsid w:val="00891667"/>
    <w:rsid w:val="00987BEA"/>
    <w:rsid w:val="009C76D2"/>
    <w:rsid w:val="009D22E2"/>
    <w:rsid w:val="00A20E28"/>
    <w:rsid w:val="00A25060"/>
    <w:rsid w:val="00A350F9"/>
    <w:rsid w:val="00B06CC4"/>
    <w:rsid w:val="00B8051F"/>
    <w:rsid w:val="00C863EF"/>
    <w:rsid w:val="00D2558F"/>
    <w:rsid w:val="00D63C8B"/>
    <w:rsid w:val="00E16546"/>
    <w:rsid w:val="00E257ED"/>
    <w:rsid w:val="00E62058"/>
    <w:rsid w:val="00E84892"/>
    <w:rsid w:val="00EB4223"/>
    <w:rsid w:val="00F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AD0B8-0744-44DF-9765-FB63FD9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Senior%20Members&#8217;%20Dinghy%20Rac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4</cp:revision>
  <cp:lastPrinted>2016-11-21T05:23:00Z</cp:lastPrinted>
  <dcterms:created xsi:type="dcterms:W3CDTF">2016-11-21T05:22:00Z</dcterms:created>
  <dcterms:modified xsi:type="dcterms:W3CDTF">2017-03-02T04:08:00Z</dcterms:modified>
</cp:coreProperties>
</file>